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F7" w:rsidRDefault="00D503F7" w:rsidP="003D377A">
      <w:pPr>
        <w:spacing w:before="60"/>
        <w:rPr>
          <w:sz w:val="28"/>
        </w:rPr>
      </w:pPr>
    </w:p>
    <w:p w:rsidR="00D503F7" w:rsidRDefault="00D503F7" w:rsidP="003D377A">
      <w:pPr>
        <w:spacing w:before="60"/>
        <w:ind w:firstLine="720"/>
        <w:jc w:val="center"/>
      </w:pPr>
    </w:p>
    <w:p w:rsidR="00CF70E4" w:rsidRPr="004B02FD" w:rsidRDefault="00CF70E4" w:rsidP="001C7884">
      <w:pPr>
        <w:spacing w:before="60"/>
        <w:ind w:firstLine="720"/>
        <w:jc w:val="right"/>
      </w:pPr>
      <w:r>
        <w:t xml:space="preserve">Приложение </w:t>
      </w:r>
      <w:r w:rsidRPr="004B02FD">
        <w:t xml:space="preserve">к приказу </w:t>
      </w:r>
    </w:p>
    <w:tbl>
      <w:tblPr>
        <w:tblW w:w="0" w:type="auto"/>
        <w:jc w:val="right"/>
        <w:tblInd w:w="5529" w:type="dxa"/>
        <w:tblCellMar>
          <w:left w:w="0" w:type="dxa"/>
          <w:right w:w="0" w:type="dxa"/>
        </w:tblCellMar>
        <w:tblLook w:val="0000"/>
      </w:tblPr>
      <w:tblGrid>
        <w:gridCol w:w="566"/>
        <w:gridCol w:w="1559"/>
        <w:gridCol w:w="709"/>
        <w:gridCol w:w="1275"/>
      </w:tblGrid>
      <w:tr w:rsidR="00CF70E4" w:rsidRPr="004B02FD">
        <w:trPr>
          <w:cantSplit/>
          <w:jc w:val="right"/>
        </w:trPr>
        <w:tc>
          <w:tcPr>
            <w:tcW w:w="567" w:type="dxa"/>
          </w:tcPr>
          <w:p w:rsidR="00CF70E4" w:rsidRPr="004B02FD" w:rsidRDefault="00CF70E4" w:rsidP="00CF70E4">
            <w:pPr>
              <w:spacing w:before="120"/>
              <w:jc w:val="right"/>
            </w:pPr>
            <w:r w:rsidRPr="004B02FD">
              <w:t>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70E4" w:rsidRPr="00804464" w:rsidRDefault="00BC2F92" w:rsidP="00AE14C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01.09.2014 г.</w:t>
            </w:r>
          </w:p>
        </w:tc>
        <w:tc>
          <w:tcPr>
            <w:tcW w:w="709" w:type="dxa"/>
          </w:tcPr>
          <w:p w:rsidR="00CF70E4" w:rsidRPr="004B02FD" w:rsidRDefault="00CF70E4" w:rsidP="00CF70E4">
            <w:pPr>
              <w:spacing w:before="120"/>
              <w:jc w:val="both"/>
            </w:pPr>
            <w:r w:rsidRPr="004B02FD">
              <w:t>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70E4" w:rsidRPr="00804464" w:rsidRDefault="00BC2F92" w:rsidP="00CF70E4">
            <w:pPr>
              <w:spacing w:before="120"/>
              <w:ind w:hanging="74"/>
              <w:jc w:val="center"/>
              <w:rPr>
                <w:b/>
              </w:rPr>
            </w:pPr>
            <w:r>
              <w:rPr>
                <w:b/>
              </w:rPr>
              <w:t>66-ОД</w:t>
            </w:r>
          </w:p>
        </w:tc>
      </w:tr>
    </w:tbl>
    <w:p w:rsidR="00582DBE" w:rsidRDefault="00582DBE" w:rsidP="00D16AA0">
      <w:pPr>
        <w:spacing w:before="60"/>
        <w:ind w:firstLine="720"/>
        <w:jc w:val="both"/>
        <w:rPr>
          <w:sz w:val="28"/>
        </w:rPr>
      </w:pPr>
    </w:p>
    <w:p w:rsidR="000C0955" w:rsidRPr="000C0955" w:rsidRDefault="000C0955" w:rsidP="000C0955">
      <w:pPr>
        <w:autoSpaceDE w:val="0"/>
        <w:autoSpaceDN w:val="0"/>
        <w:adjustRightInd w:val="0"/>
        <w:jc w:val="center"/>
      </w:pPr>
      <w:r w:rsidRPr="000C0955">
        <w:t xml:space="preserve">ПОЛОЖЕНИЕ </w:t>
      </w:r>
    </w:p>
    <w:p w:rsidR="000C0955" w:rsidRPr="000C0955" w:rsidRDefault="000C0955" w:rsidP="000C0955">
      <w:pPr>
        <w:autoSpaceDE w:val="0"/>
        <w:autoSpaceDN w:val="0"/>
        <w:adjustRightInd w:val="0"/>
        <w:jc w:val="center"/>
      </w:pPr>
      <w:r w:rsidRPr="000C0955">
        <w:t>О СОВЕТЕ РОДИТЕЛЕЙ (ЗАКОННЫХ ПРЕДСТАВИТЕЛЕЙ) ВОСПИТАННИКОВ</w:t>
      </w:r>
    </w:p>
    <w:p w:rsidR="000C0955" w:rsidRPr="00B66175" w:rsidRDefault="000C0955" w:rsidP="000C0955">
      <w:pPr>
        <w:autoSpaceDE w:val="0"/>
        <w:autoSpaceDN w:val="0"/>
        <w:adjustRightInd w:val="0"/>
        <w:jc w:val="center"/>
        <w:rPr>
          <w:b/>
        </w:rPr>
      </w:pPr>
    </w:p>
    <w:p w:rsidR="000C0955" w:rsidRPr="006E15A0" w:rsidRDefault="000C0955" w:rsidP="000C0955">
      <w:pPr>
        <w:autoSpaceDE w:val="0"/>
        <w:autoSpaceDN w:val="0"/>
        <w:adjustRightInd w:val="0"/>
        <w:jc w:val="center"/>
      </w:pPr>
      <w:r w:rsidRPr="006E15A0">
        <w:t>1. ОБЩИЕ ПОЛОЖЕНИЯ</w:t>
      </w:r>
    </w:p>
    <w:p w:rsidR="000C0955" w:rsidRPr="00B66175" w:rsidRDefault="000C0955" w:rsidP="000C095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C0955" w:rsidRDefault="000C0955" w:rsidP="000C09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955">
        <w:rPr>
          <w:sz w:val="28"/>
          <w:szCs w:val="28"/>
        </w:rPr>
        <w:t xml:space="preserve">1.1. Настоящее Положение устанавливает </w:t>
      </w:r>
      <w:r w:rsidRPr="000C0955">
        <w:rPr>
          <w:bCs/>
          <w:sz w:val="28"/>
          <w:szCs w:val="28"/>
        </w:rPr>
        <w:t>полномочия и порядок деятельности</w:t>
      </w:r>
      <w:r w:rsidRPr="000C0955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родителей (законных представителей) воспитанников</w:t>
      </w:r>
      <w:r w:rsidRPr="000C0955">
        <w:rPr>
          <w:sz w:val="28"/>
          <w:szCs w:val="28"/>
        </w:rPr>
        <w:t xml:space="preserve"> муниципального автономного дошкольного образовательного учреждения </w:t>
      </w:r>
      <w:r w:rsidR="000A4864" w:rsidRPr="00FA2350">
        <w:rPr>
          <w:sz w:val="28"/>
          <w:szCs w:val="28"/>
        </w:rPr>
        <w:t xml:space="preserve"> детск</w:t>
      </w:r>
      <w:r w:rsidR="000A4864">
        <w:rPr>
          <w:sz w:val="28"/>
          <w:szCs w:val="28"/>
        </w:rPr>
        <w:t>ого</w:t>
      </w:r>
      <w:r w:rsidR="000A4864" w:rsidRPr="00FA2350">
        <w:rPr>
          <w:sz w:val="28"/>
          <w:szCs w:val="28"/>
        </w:rPr>
        <w:t xml:space="preserve"> сад</w:t>
      </w:r>
      <w:r w:rsidR="000A4864">
        <w:rPr>
          <w:sz w:val="28"/>
          <w:szCs w:val="28"/>
        </w:rPr>
        <w:t>а</w:t>
      </w:r>
      <w:r w:rsidR="000A4864" w:rsidRPr="00FA2350">
        <w:rPr>
          <w:sz w:val="28"/>
          <w:szCs w:val="28"/>
        </w:rPr>
        <w:t xml:space="preserve"> № </w:t>
      </w:r>
      <w:r w:rsidR="00D503F7">
        <w:rPr>
          <w:sz w:val="28"/>
          <w:szCs w:val="28"/>
        </w:rPr>
        <w:t>65</w:t>
      </w:r>
      <w:r w:rsidR="000A4864">
        <w:rPr>
          <w:sz w:val="28"/>
          <w:szCs w:val="28"/>
        </w:rPr>
        <w:t xml:space="preserve"> </w:t>
      </w:r>
      <w:r w:rsidR="000A4864" w:rsidRPr="00FA2350">
        <w:rPr>
          <w:sz w:val="28"/>
          <w:szCs w:val="28"/>
        </w:rPr>
        <w:t>города Тюмени</w:t>
      </w:r>
      <w:r w:rsidR="000A4864" w:rsidRPr="000C0955">
        <w:rPr>
          <w:sz w:val="28"/>
          <w:szCs w:val="28"/>
        </w:rPr>
        <w:t xml:space="preserve"> </w:t>
      </w:r>
      <w:r w:rsidRPr="000C0955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Совет родителей</w:t>
      </w:r>
      <w:r w:rsidRPr="000C0955">
        <w:rPr>
          <w:sz w:val="28"/>
          <w:szCs w:val="28"/>
        </w:rPr>
        <w:t>).</w:t>
      </w:r>
    </w:p>
    <w:p w:rsidR="000C0955" w:rsidRDefault="000C0955" w:rsidP="000C09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955">
        <w:rPr>
          <w:sz w:val="28"/>
          <w:szCs w:val="28"/>
        </w:rPr>
        <w:t xml:space="preserve">1.2. Настоящее Положение разработано в соответствии с </w:t>
      </w:r>
      <w:r>
        <w:rPr>
          <w:sz w:val="28"/>
          <w:szCs w:val="28"/>
        </w:rPr>
        <w:t>Федеральным законом от 29.12.2012 № 273-ФЗ «Об образовании в Российской Федерации», уставом  муниципального автономного дошкольного образовательного</w:t>
      </w:r>
      <w:r w:rsidRPr="00FA2350">
        <w:rPr>
          <w:sz w:val="28"/>
          <w:szCs w:val="28"/>
        </w:rPr>
        <w:t xml:space="preserve"> учр</w:t>
      </w:r>
      <w:r>
        <w:rPr>
          <w:sz w:val="28"/>
          <w:szCs w:val="28"/>
        </w:rPr>
        <w:t>еждения</w:t>
      </w:r>
      <w:r w:rsidRPr="00FA2350">
        <w:rPr>
          <w:sz w:val="28"/>
          <w:szCs w:val="28"/>
        </w:rPr>
        <w:t xml:space="preserve"> </w:t>
      </w:r>
      <w:r w:rsidR="000A4864" w:rsidRPr="00FA2350">
        <w:rPr>
          <w:sz w:val="28"/>
          <w:szCs w:val="28"/>
        </w:rPr>
        <w:t xml:space="preserve"> детск</w:t>
      </w:r>
      <w:r w:rsidR="000A4864">
        <w:rPr>
          <w:sz w:val="28"/>
          <w:szCs w:val="28"/>
        </w:rPr>
        <w:t>ого</w:t>
      </w:r>
      <w:r w:rsidR="000A4864" w:rsidRPr="00FA2350">
        <w:rPr>
          <w:sz w:val="28"/>
          <w:szCs w:val="28"/>
        </w:rPr>
        <w:t xml:space="preserve"> сад</w:t>
      </w:r>
      <w:r w:rsidR="000A4864">
        <w:rPr>
          <w:sz w:val="28"/>
          <w:szCs w:val="28"/>
        </w:rPr>
        <w:t>а</w:t>
      </w:r>
      <w:r w:rsidR="000A4864" w:rsidRPr="00FA2350">
        <w:rPr>
          <w:sz w:val="28"/>
          <w:szCs w:val="28"/>
        </w:rPr>
        <w:t xml:space="preserve"> № </w:t>
      </w:r>
      <w:r w:rsidR="00D503F7">
        <w:rPr>
          <w:sz w:val="28"/>
          <w:szCs w:val="28"/>
        </w:rPr>
        <w:t>65</w:t>
      </w:r>
      <w:r w:rsidR="000A4864">
        <w:rPr>
          <w:sz w:val="28"/>
          <w:szCs w:val="28"/>
        </w:rPr>
        <w:t xml:space="preserve"> </w:t>
      </w:r>
      <w:r w:rsidR="000A4864" w:rsidRPr="00FA2350">
        <w:rPr>
          <w:sz w:val="28"/>
          <w:szCs w:val="28"/>
        </w:rPr>
        <w:t>города Тюмени</w:t>
      </w:r>
      <w:r w:rsidR="000A4864" w:rsidRPr="000C0955">
        <w:rPr>
          <w:sz w:val="28"/>
          <w:szCs w:val="28"/>
        </w:rPr>
        <w:t xml:space="preserve"> </w:t>
      </w:r>
      <w:r w:rsidRPr="000C0955">
        <w:rPr>
          <w:sz w:val="28"/>
          <w:szCs w:val="28"/>
        </w:rPr>
        <w:t>(далее – Учреждение).</w:t>
      </w:r>
    </w:p>
    <w:p w:rsidR="000C0955" w:rsidRDefault="000C0955" w:rsidP="000C09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955">
        <w:rPr>
          <w:sz w:val="28"/>
          <w:szCs w:val="28"/>
        </w:rPr>
        <w:t xml:space="preserve">1.3. </w:t>
      </w:r>
      <w:r>
        <w:rPr>
          <w:sz w:val="28"/>
          <w:szCs w:val="28"/>
        </w:rPr>
        <w:t>Совет родителей</w:t>
      </w:r>
      <w:r w:rsidRPr="000C0955">
        <w:rPr>
          <w:sz w:val="28"/>
          <w:szCs w:val="28"/>
        </w:rPr>
        <w:t xml:space="preserve"> является коллегиальным органом самоуправления, созданным в целях содействия Учреждению в осуществлении воспитания и обучения </w:t>
      </w:r>
      <w:r>
        <w:rPr>
          <w:sz w:val="28"/>
          <w:szCs w:val="28"/>
        </w:rPr>
        <w:t xml:space="preserve">воспитанников </w:t>
      </w:r>
      <w:r w:rsidRPr="000C0955">
        <w:rPr>
          <w:sz w:val="28"/>
          <w:szCs w:val="28"/>
        </w:rPr>
        <w:t>в Учреждении.</w:t>
      </w:r>
    </w:p>
    <w:p w:rsidR="000C0955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0955">
        <w:rPr>
          <w:sz w:val="28"/>
          <w:szCs w:val="28"/>
        </w:rPr>
        <w:t xml:space="preserve">1.4. </w:t>
      </w:r>
      <w:r>
        <w:rPr>
          <w:sz w:val="28"/>
          <w:szCs w:val="28"/>
        </w:rPr>
        <w:t>Совет родителей</w:t>
      </w:r>
      <w:r w:rsidRPr="000C0955">
        <w:rPr>
          <w:sz w:val="28"/>
          <w:szCs w:val="28"/>
        </w:rPr>
        <w:t xml:space="preserve"> осуществляет свою деятельность в соответствии с законами и иными нормативными правовыми актами Российской Федерации, Тюменской области, муниципальными правовыми актами города Тюмени, уставом Учреждения, настоящим Положением.</w:t>
      </w:r>
    </w:p>
    <w:p w:rsidR="000C0955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0955">
        <w:rPr>
          <w:sz w:val="28"/>
          <w:szCs w:val="28"/>
        </w:rPr>
        <w:t>1.5.</w:t>
      </w:r>
      <w:bookmarkStart w:id="0" w:name="_GoBack"/>
      <w:bookmarkEnd w:id="0"/>
      <w:r w:rsidRPr="000C0955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>Совета родителей</w:t>
      </w:r>
      <w:r w:rsidRPr="000C0955">
        <w:rPr>
          <w:sz w:val="28"/>
          <w:szCs w:val="28"/>
        </w:rPr>
        <w:t xml:space="preserve"> основывается на принципах добровольности и безвозмездности участия в его работе, коллегиальности принятия решений, гласности.</w:t>
      </w:r>
    </w:p>
    <w:p w:rsidR="000C0955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0955">
        <w:rPr>
          <w:sz w:val="28"/>
          <w:szCs w:val="28"/>
        </w:rPr>
        <w:t xml:space="preserve">1.6. Учреждение не вправе выплачивать членам </w:t>
      </w:r>
      <w:r>
        <w:rPr>
          <w:sz w:val="28"/>
          <w:szCs w:val="28"/>
        </w:rPr>
        <w:t>Совета родителей</w:t>
      </w:r>
      <w:r w:rsidRPr="000C0955">
        <w:rPr>
          <w:sz w:val="28"/>
          <w:szCs w:val="28"/>
        </w:rPr>
        <w:t xml:space="preserve">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</w:t>
      </w:r>
      <w:r>
        <w:rPr>
          <w:sz w:val="28"/>
          <w:szCs w:val="28"/>
        </w:rPr>
        <w:t>Совета родителей</w:t>
      </w:r>
      <w:r w:rsidRPr="000C0955">
        <w:rPr>
          <w:sz w:val="28"/>
          <w:szCs w:val="28"/>
        </w:rPr>
        <w:t>.</w:t>
      </w:r>
    </w:p>
    <w:p w:rsidR="000C0955" w:rsidRPr="000C0955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0955">
        <w:rPr>
          <w:sz w:val="28"/>
          <w:szCs w:val="28"/>
        </w:rPr>
        <w:t xml:space="preserve">1.7. Члены </w:t>
      </w:r>
      <w:r>
        <w:rPr>
          <w:sz w:val="28"/>
          <w:szCs w:val="28"/>
        </w:rPr>
        <w:t>Совета родителей</w:t>
      </w:r>
      <w:r w:rsidRPr="000C0955">
        <w:rPr>
          <w:sz w:val="28"/>
          <w:szCs w:val="28"/>
        </w:rPr>
        <w:t xml:space="preserve"> могут пользоваться услугами Учреждения только на равных условиях с другими гражданами.</w:t>
      </w:r>
    </w:p>
    <w:p w:rsidR="000C0955" w:rsidRPr="00B66175" w:rsidRDefault="000C0955" w:rsidP="000C0955">
      <w:pPr>
        <w:autoSpaceDE w:val="0"/>
        <w:autoSpaceDN w:val="0"/>
        <w:adjustRightInd w:val="0"/>
        <w:ind w:firstLine="708"/>
        <w:jc w:val="both"/>
      </w:pPr>
    </w:p>
    <w:p w:rsidR="000C0955" w:rsidRPr="006E15A0" w:rsidRDefault="000C0955" w:rsidP="000C0955">
      <w:pPr>
        <w:autoSpaceDE w:val="0"/>
        <w:autoSpaceDN w:val="0"/>
        <w:adjustRightInd w:val="0"/>
        <w:ind w:firstLine="540"/>
        <w:jc w:val="center"/>
      </w:pPr>
      <w:r w:rsidRPr="006E15A0">
        <w:t>2. ПОРЯДОК ФОРМИРОВАНИЯ СОВЕТА РОДИТЕЛЕЙ</w:t>
      </w:r>
    </w:p>
    <w:p w:rsidR="000C0955" w:rsidRPr="00B66175" w:rsidRDefault="000C0955" w:rsidP="000C0955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0C0955" w:rsidRDefault="000C0955" w:rsidP="000C0955">
      <w:pPr>
        <w:autoSpaceDE w:val="0"/>
        <w:autoSpaceDN w:val="0"/>
        <w:adjustRightInd w:val="0"/>
        <w:ind w:firstLine="708"/>
        <w:jc w:val="both"/>
        <w:rPr>
          <w:color w:val="0070C0"/>
          <w:sz w:val="28"/>
          <w:szCs w:val="28"/>
        </w:rPr>
      </w:pPr>
      <w:r w:rsidRPr="006E15A0">
        <w:rPr>
          <w:sz w:val="28"/>
          <w:szCs w:val="28"/>
        </w:rPr>
        <w:t xml:space="preserve">2.1. Члены Совета родителей избираются на </w:t>
      </w:r>
      <w:r w:rsidR="000A4864">
        <w:rPr>
          <w:sz w:val="28"/>
          <w:szCs w:val="28"/>
        </w:rPr>
        <w:t xml:space="preserve">собрании родителей (законных представителей) воспитанников Учреждения (далее - родительское собрание) </w:t>
      </w:r>
      <w:r w:rsidRPr="006E15A0">
        <w:rPr>
          <w:sz w:val="28"/>
          <w:szCs w:val="28"/>
        </w:rPr>
        <w:t xml:space="preserve">в </w:t>
      </w:r>
      <w:r w:rsidR="00AF664B">
        <w:rPr>
          <w:sz w:val="28"/>
          <w:szCs w:val="28"/>
        </w:rPr>
        <w:t>сентябре текущего</w:t>
      </w:r>
      <w:r w:rsidRPr="006E15A0">
        <w:rPr>
          <w:sz w:val="28"/>
          <w:szCs w:val="28"/>
        </w:rPr>
        <w:t xml:space="preserve"> года, в составе не менее </w:t>
      </w:r>
      <w:r w:rsidR="0086567E">
        <w:rPr>
          <w:color w:val="FF0000"/>
          <w:sz w:val="28"/>
          <w:szCs w:val="28"/>
        </w:rPr>
        <w:t>5</w:t>
      </w:r>
      <w:r w:rsidRPr="00D503F7">
        <w:rPr>
          <w:color w:val="FF0000"/>
          <w:sz w:val="28"/>
          <w:szCs w:val="28"/>
        </w:rPr>
        <w:t xml:space="preserve"> человек.</w:t>
      </w:r>
      <w:r w:rsidRPr="006E15A0">
        <w:rPr>
          <w:color w:val="000000"/>
          <w:sz w:val="28"/>
          <w:szCs w:val="28"/>
        </w:rPr>
        <w:t xml:space="preserve"> </w:t>
      </w:r>
    </w:p>
    <w:p w:rsidR="000A4864" w:rsidRDefault="000C0955" w:rsidP="000A486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E15A0">
        <w:rPr>
          <w:sz w:val="28"/>
          <w:szCs w:val="28"/>
        </w:rPr>
        <w:t>2.2. Решение родительского собрания о назначении членов Совета родителей правомочно, если в его работе принимают участие не менее двух третей от общего числа родителей (законных представителей) воспитанников Учреждения.</w:t>
      </w:r>
    </w:p>
    <w:p w:rsidR="000C0955" w:rsidRDefault="000C0955" w:rsidP="000A486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E15A0">
        <w:rPr>
          <w:sz w:val="28"/>
          <w:szCs w:val="28"/>
        </w:rPr>
        <w:lastRenderedPageBreak/>
        <w:t>Решение о назначении членов Совета родителей принимается открытым голосованием большинством голосов присутствующих и оформляется протоколом, подписываемым всеми участниками родительского собрания.</w:t>
      </w:r>
    </w:p>
    <w:p w:rsidR="000C0955" w:rsidRDefault="000C0955" w:rsidP="000C095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E15A0">
        <w:rPr>
          <w:sz w:val="28"/>
          <w:szCs w:val="28"/>
        </w:rPr>
        <w:t xml:space="preserve">2.3. На первом заседании Совета родителей назначается председатель, заместитель председателя и секретарь Совета родителей. </w:t>
      </w:r>
    </w:p>
    <w:p w:rsidR="000C0955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15A0">
        <w:rPr>
          <w:sz w:val="28"/>
          <w:szCs w:val="28"/>
        </w:rPr>
        <w:t xml:space="preserve">2.4. Совет родителей избирается сроком на 1 год. </w:t>
      </w:r>
    </w:p>
    <w:p w:rsidR="000C0955" w:rsidRPr="006E15A0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15A0">
        <w:rPr>
          <w:sz w:val="28"/>
          <w:szCs w:val="28"/>
        </w:rPr>
        <w:t>2.5. Совет родителей считается сформированным и вправе приступить к осуществлению своих полномочий с момента избрания (назначения) не менее двух третей от общей численности членов Совета родителей, определенной пунктом 2.1. настоящего Положения.</w:t>
      </w:r>
    </w:p>
    <w:p w:rsidR="000C0955" w:rsidRDefault="000C0955" w:rsidP="000C0955">
      <w:pPr>
        <w:autoSpaceDE w:val="0"/>
        <w:autoSpaceDN w:val="0"/>
        <w:adjustRightInd w:val="0"/>
        <w:ind w:firstLine="540"/>
        <w:jc w:val="both"/>
        <w:outlineLvl w:val="1"/>
      </w:pPr>
    </w:p>
    <w:p w:rsidR="000C0955" w:rsidRPr="00AF664B" w:rsidRDefault="000C0955" w:rsidP="000C0955">
      <w:pPr>
        <w:autoSpaceDE w:val="0"/>
        <w:autoSpaceDN w:val="0"/>
        <w:adjustRightInd w:val="0"/>
        <w:ind w:firstLine="540"/>
        <w:jc w:val="center"/>
        <w:outlineLvl w:val="1"/>
      </w:pPr>
      <w:r w:rsidRPr="00AF664B">
        <w:t>3. ОСНОВНЫЕ ФУНКЦИИ (КОМПЕТЕНЦИЯ) СОВЕТА РОДИТЕЛЕЙ</w:t>
      </w:r>
    </w:p>
    <w:p w:rsidR="000C0955" w:rsidRPr="00B66175" w:rsidRDefault="000C0955" w:rsidP="000C0955">
      <w:pPr>
        <w:autoSpaceDE w:val="0"/>
        <w:autoSpaceDN w:val="0"/>
        <w:adjustRightInd w:val="0"/>
        <w:ind w:firstLine="540"/>
        <w:jc w:val="center"/>
        <w:outlineLvl w:val="1"/>
      </w:pPr>
    </w:p>
    <w:p w:rsidR="000C0955" w:rsidRPr="00AF664B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664B">
        <w:rPr>
          <w:sz w:val="28"/>
          <w:szCs w:val="28"/>
        </w:rPr>
        <w:t>3.1. Основными задачами Совета родителей являются:</w:t>
      </w:r>
    </w:p>
    <w:p w:rsidR="000C0955" w:rsidRPr="00AF664B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664B">
        <w:rPr>
          <w:sz w:val="28"/>
          <w:szCs w:val="28"/>
        </w:rPr>
        <w:t>а) укрепление связи между семьей и Учреждением в целях установления единства воспитательного влияния на воспитанников педагогического коллектива и семьи;</w:t>
      </w:r>
    </w:p>
    <w:p w:rsidR="000C0955" w:rsidRPr="00AF664B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664B">
        <w:rPr>
          <w:sz w:val="28"/>
          <w:szCs w:val="28"/>
        </w:rPr>
        <w:t>б) привлечение родительской общественности к активному участию в жизни Учреждения;</w:t>
      </w:r>
    </w:p>
    <w:p w:rsidR="000C0955" w:rsidRPr="00AF664B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664B">
        <w:rPr>
          <w:sz w:val="28"/>
          <w:szCs w:val="28"/>
        </w:rPr>
        <w:t>в) участие в организации широкой педагогической пропаганды среди родителей и населения;</w:t>
      </w:r>
    </w:p>
    <w:p w:rsidR="000C0955" w:rsidRPr="00AF664B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664B">
        <w:rPr>
          <w:sz w:val="28"/>
          <w:szCs w:val="28"/>
        </w:rPr>
        <w:t>3.2. Совет родителей:</w:t>
      </w:r>
    </w:p>
    <w:p w:rsidR="000C0955" w:rsidRPr="00AF664B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664B">
        <w:rPr>
          <w:sz w:val="28"/>
          <w:szCs w:val="28"/>
        </w:rPr>
        <w:t>3.2.1. Организует помощь Учреждению:</w:t>
      </w:r>
    </w:p>
    <w:p w:rsidR="000C0955" w:rsidRPr="00AF664B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664B">
        <w:rPr>
          <w:sz w:val="28"/>
          <w:szCs w:val="28"/>
        </w:rPr>
        <w:t>а) в укреплении связи педагогического коллектива с родителями (законными представителями) воспитанников и общественностью;</w:t>
      </w:r>
    </w:p>
    <w:p w:rsidR="000C0955" w:rsidRPr="00AF664B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664B">
        <w:rPr>
          <w:sz w:val="28"/>
          <w:szCs w:val="28"/>
        </w:rPr>
        <w:t>б) в организации питания воспитанников;</w:t>
      </w:r>
    </w:p>
    <w:p w:rsidR="000C0955" w:rsidRPr="00AF664B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664B">
        <w:rPr>
          <w:sz w:val="28"/>
          <w:szCs w:val="28"/>
        </w:rPr>
        <w:t xml:space="preserve">в) в привлечении родителей (законных представителей) к непосредственному участию в воспитательной работе с воспитанниками во </w:t>
      </w:r>
      <w:proofErr w:type="spellStart"/>
      <w:r w:rsidRPr="00AF664B">
        <w:rPr>
          <w:sz w:val="28"/>
          <w:szCs w:val="28"/>
        </w:rPr>
        <w:t>внеучебное</w:t>
      </w:r>
      <w:proofErr w:type="spellEnd"/>
      <w:r w:rsidRPr="00AF664B">
        <w:rPr>
          <w:sz w:val="28"/>
          <w:szCs w:val="28"/>
        </w:rPr>
        <w:t xml:space="preserve"> время;</w:t>
      </w:r>
    </w:p>
    <w:p w:rsidR="000C0955" w:rsidRPr="00AF664B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664B">
        <w:rPr>
          <w:sz w:val="28"/>
          <w:szCs w:val="28"/>
        </w:rPr>
        <w:t>г) в организации и проведении собраний, докладов, лекций для родителей, бесед по обмену опытом семейного воспитания;</w:t>
      </w:r>
    </w:p>
    <w:p w:rsidR="000C0955" w:rsidRPr="00AF664B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664B">
        <w:rPr>
          <w:sz w:val="28"/>
          <w:szCs w:val="28"/>
        </w:rPr>
        <w:t>д) в проведении оздоровительной и культурно-массовой работы с воспитанниками.</w:t>
      </w:r>
    </w:p>
    <w:p w:rsidR="000C0955" w:rsidRPr="00AF664B" w:rsidRDefault="00AF664B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3.2.2. Вносит на рассмотрение О</w:t>
      </w:r>
      <w:r w:rsidR="000C0955" w:rsidRPr="00AF664B">
        <w:rPr>
          <w:sz w:val="28"/>
          <w:szCs w:val="28"/>
        </w:rPr>
        <w:t>бщему собранию работников Учреждения предложения</w:t>
      </w:r>
      <w:r>
        <w:rPr>
          <w:sz w:val="28"/>
          <w:szCs w:val="28"/>
        </w:rPr>
        <w:t xml:space="preserve"> по следующим направлениям работы Учреждения</w:t>
      </w:r>
      <w:r w:rsidR="000C0955" w:rsidRPr="00AF664B">
        <w:rPr>
          <w:sz w:val="28"/>
          <w:szCs w:val="28"/>
        </w:rPr>
        <w:t>:</w:t>
      </w:r>
    </w:p>
    <w:p w:rsidR="000C0955" w:rsidRPr="00AF664B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664B">
        <w:rPr>
          <w:sz w:val="28"/>
          <w:szCs w:val="28"/>
        </w:rPr>
        <w:t>а) режим</w:t>
      </w:r>
      <w:r w:rsidR="00AF664B">
        <w:rPr>
          <w:sz w:val="28"/>
          <w:szCs w:val="28"/>
        </w:rPr>
        <w:t>у</w:t>
      </w:r>
      <w:r w:rsidRPr="00AF664B">
        <w:rPr>
          <w:sz w:val="28"/>
          <w:szCs w:val="28"/>
        </w:rPr>
        <w:t xml:space="preserve"> занятий воспитанников;</w:t>
      </w:r>
    </w:p>
    <w:p w:rsidR="000C0955" w:rsidRPr="00AF664B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664B">
        <w:rPr>
          <w:sz w:val="28"/>
          <w:szCs w:val="28"/>
        </w:rPr>
        <w:t>б) порядк</w:t>
      </w:r>
      <w:r w:rsidR="00AF664B">
        <w:rPr>
          <w:sz w:val="28"/>
          <w:szCs w:val="28"/>
        </w:rPr>
        <w:t>у</w:t>
      </w:r>
      <w:r w:rsidRPr="00AF664B">
        <w:rPr>
          <w:sz w:val="28"/>
          <w:szCs w:val="28"/>
        </w:rPr>
        <w:t xml:space="preserve"> предоставления платных услуг;</w:t>
      </w:r>
    </w:p>
    <w:p w:rsidR="000C0955" w:rsidRPr="00AF664B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664B">
        <w:rPr>
          <w:sz w:val="28"/>
          <w:szCs w:val="28"/>
        </w:rPr>
        <w:t>в) порядк</w:t>
      </w:r>
      <w:r w:rsidR="00AF664B">
        <w:rPr>
          <w:sz w:val="28"/>
          <w:szCs w:val="28"/>
        </w:rPr>
        <w:t>у</w:t>
      </w:r>
      <w:r w:rsidRPr="00AF664B">
        <w:rPr>
          <w:sz w:val="28"/>
          <w:szCs w:val="28"/>
        </w:rPr>
        <w:t xml:space="preserve"> регламентации и оформления отношений Учреждения и родителей (законных представителей) воспитанников;</w:t>
      </w:r>
    </w:p>
    <w:p w:rsidR="000C0955" w:rsidRPr="00AF664B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664B">
        <w:rPr>
          <w:sz w:val="28"/>
          <w:szCs w:val="28"/>
        </w:rPr>
        <w:t>г) структур</w:t>
      </w:r>
      <w:r w:rsidR="00EA53D0">
        <w:rPr>
          <w:sz w:val="28"/>
          <w:szCs w:val="28"/>
        </w:rPr>
        <w:t>е</w:t>
      </w:r>
      <w:r w:rsidRPr="00AF664B">
        <w:rPr>
          <w:sz w:val="28"/>
          <w:szCs w:val="28"/>
        </w:rPr>
        <w:t xml:space="preserve"> порядк</w:t>
      </w:r>
      <w:r w:rsidR="00EA53D0">
        <w:rPr>
          <w:sz w:val="28"/>
          <w:szCs w:val="28"/>
        </w:rPr>
        <w:t>у</w:t>
      </w:r>
      <w:r w:rsidRPr="00AF664B">
        <w:rPr>
          <w:sz w:val="28"/>
          <w:szCs w:val="28"/>
        </w:rPr>
        <w:t xml:space="preserve"> формирования органов управления Учреждения, их компетенции и порядка организации деятельности;</w:t>
      </w:r>
    </w:p>
    <w:p w:rsidR="000C0955" w:rsidRPr="00AF664B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664B">
        <w:rPr>
          <w:sz w:val="28"/>
          <w:szCs w:val="28"/>
        </w:rPr>
        <w:t>д) прав</w:t>
      </w:r>
      <w:r w:rsidR="00EA53D0">
        <w:rPr>
          <w:sz w:val="28"/>
          <w:szCs w:val="28"/>
        </w:rPr>
        <w:t>ам</w:t>
      </w:r>
      <w:r w:rsidRPr="00AF664B">
        <w:rPr>
          <w:sz w:val="28"/>
          <w:szCs w:val="28"/>
        </w:rPr>
        <w:t xml:space="preserve"> и обязанност</w:t>
      </w:r>
      <w:r w:rsidR="00EA53D0">
        <w:rPr>
          <w:sz w:val="28"/>
          <w:szCs w:val="28"/>
        </w:rPr>
        <w:t xml:space="preserve">ям </w:t>
      </w:r>
      <w:r w:rsidRPr="00AF664B">
        <w:rPr>
          <w:sz w:val="28"/>
          <w:szCs w:val="28"/>
        </w:rPr>
        <w:t>участников образовательного процесса.</w:t>
      </w:r>
    </w:p>
    <w:p w:rsidR="000C0955" w:rsidRPr="00AF664B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664B">
        <w:rPr>
          <w:sz w:val="28"/>
          <w:szCs w:val="28"/>
        </w:rPr>
        <w:t>3.2.3. Вносит заведующему Учреждением предложения в части:</w:t>
      </w:r>
    </w:p>
    <w:p w:rsidR="000C0955" w:rsidRPr="00AF664B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664B">
        <w:rPr>
          <w:sz w:val="28"/>
          <w:szCs w:val="28"/>
        </w:rPr>
        <w:t>а) материально-технического обеспечения и оснащения образовательного процесса, оборудования помещений Учреждения;</w:t>
      </w:r>
    </w:p>
    <w:p w:rsidR="000C0955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664B">
        <w:rPr>
          <w:sz w:val="28"/>
          <w:szCs w:val="28"/>
        </w:rPr>
        <w:lastRenderedPageBreak/>
        <w:t>б) направлений расходования средств, привлекаемых Учреждением из внебюджетных источников.</w:t>
      </w:r>
    </w:p>
    <w:p w:rsidR="000C0955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664B">
        <w:rPr>
          <w:sz w:val="28"/>
          <w:szCs w:val="28"/>
        </w:rPr>
        <w:t>3.2.4. Принимает участие в рассмотрении жалоб и заявлений родителей (законных представителей) на действия (бездействия) педагогического и админис</w:t>
      </w:r>
      <w:r w:rsidR="00EA53D0">
        <w:rPr>
          <w:sz w:val="28"/>
          <w:szCs w:val="28"/>
        </w:rPr>
        <w:t>тративного персонала Учреждения.</w:t>
      </w:r>
    </w:p>
    <w:p w:rsidR="000C0955" w:rsidRPr="00AF664B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664B">
        <w:rPr>
          <w:sz w:val="28"/>
          <w:szCs w:val="28"/>
        </w:rPr>
        <w:t>3.2.5. Заслушивает отчеты заведующего Учреждением по итогам учебного и финансового года.</w:t>
      </w:r>
    </w:p>
    <w:p w:rsidR="000C0955" w:rsidRPr="00AF664B" w:rsidRDefault="000C0955" w:rsidP="000C095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0C0955" w:rsidRPr="00EA53D0" w:rsidRDefault="000C0955" w:rsidP="000C0955">
      <w:pPr>
        <w:autoSpaceDE w:val="0"/>
        <w:autoSpaceDN w:val="0"/>
        <w:adjustRightInd w:val="0"/>
        <w:ind w:firstLine="540"/>
        <w:jc w:val="center"/>
      </w:pPr>
      <w:r w:rsidRPr="00EA53D0">
        <w:t>4. ОРГАНИЗАЦИЯ ДЕЯТЕЛЬНОСТИ СОВЕТА РОДИТЕЛЕЙ</w:t>
      </w:r>
    </w:p>
    <w:p w:rsidR="000C0955" w:rsidRPr="00B66175" w:rsidRDefault="000C0955" w:rsidP="000C0955">
      <w:pPr>
        <w:autoSpaceDE w:val="0"/>
        <w:autoSpaceDN w:val="0"/>
        <w:adjustRightInd w:val="0"/>
        <w:ind w:firstLine="540"/>
        <w:jc w:val="center"/>
      </w:pPr>
    </w:p>
    <w:p w:rsidR="000C0955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3D0">
        <w:rPr>
          <w:sz w:val="28"/>
          <w:szCs w:val="28"/>
        </w:rPr>
        <w:t>4.1. Организационной формой работы Совета родителей являются заседания, которые проводятся по мере необходимости, но не реже одного раза в квартал.</w:t>
      </w:r>
    </w:p>
    <w:p w:rsidR="000C0955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3D0">
        <w:rPr>
          <w:sz w:val="28"/>
          <w:szCs w:val="28"/>
        </w:rPr>
        <w:t xml:space="preserve">4.2. Планирование работы Совета родителей осуществляется в соответствии с планом работы Совета родителей. </w:t>
      </w:r>
    </w:p>
    <w:p w:rsidR="000C0955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3D0">
        <w:rPr>
          <w:sz w:val="28"/>
          <w:szCs w:val="28"/>
        </w:rPr>
        <w:t xml:space="preserve">План работы Совета родителей составляется на </w:t>
      </w:r>
      <w:r w:rsidR="000A4864">
        <w:rPr>
          <w:sz w:val="28"/>
          <w:szCs w:val="28"/>
        </w:rPr>
        <w:t>срок полномочий Совета родителей</w:t>
      </w:r>
      <w:r w:rsidRPr="00EA53D0">
        <w:rPr>
          <w:sz w:val="28"/>
          <w:szCs w:val="28"/>
        </w:rPr>
        <w:t>.</w:t>
      </w:r>
    </w:p>
    <w:p w:rsidR="000C0955" w:rsidRPr="00EA53D0" w:rsidRDefault="000C0955" w:rsidP="000C095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A53D0">
        <w:rPr>
          <w:sz w:val="28"/>
          <w:szCs w:val="28"/>
        </w:rPr>
        <w:t>4.3. Работу Совета родителей организует председатель Совета родителей. Председатель Совета родителей созывает его заседания, председательствует на них и организует ведение протокола.</w:t>
      </w:r>
    </w:p>
    <w:p w:rsidR="000C0955" w:rsidRPr="00EA53D0" w:rsidRDefault="000C0955" w:rsidP="000C095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A53D0">
        <w:rPr>
          <w:sz w:val="28"/>
          <w:szCs w:val="28"/>
        </w:rPr>
        <w:t xml:space="preserve">В отсутствие председателя Совета родителей его функции осуществляет заместитель председателя Совета родителей. </w:t>
      </w:r>
    </w:p>
    <w:p w:rsidR="000C0955" w:rsidRPr="00EA53D0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3D0">
        <w:rPr>
          <w:sz w:val="28"/>
          <w:szCs w:val="28"/>
        </w:rPr>
        <w:t>Правом созыва заседаний Совета родителей обладают</w:t>
      </w:r>
      <w:r w:rsidR="00EA53D0">
        <w:rPr>
          <w:sz w:val="28"/>
          <w:szCs w:val="28"/>
        </w:rPr>
        <w:t xml:space="preserve"> также заведующий Учреждением, </w:t>
      </w:r>
      <w:r w:rsidRPr="00EA53D0">
        <w:rPr>
          <w:sz w:val="28"/>
          <w:szCs w:val="28"/>
        </w:rPr>
        <w:t>педагогические работники</w:t>
      </w:r>
      <w:r w:rsidR="00EA53D0">
        <w:rPr>
          <w:sz w:val="28"/>
          <w:szCs w:val="28"/>
        </w:rPr>
        <w:t>, а также родители (законные представители) воспитанников</w:t>
      </w:r>
      <w:r w:rsidRPr="00EA53D0">
        <w:rPr>
          <w:sz w:val="28"/>
          <w:szCs w:val="28"/>
        </w:rPr>
        <w:t>.</w:t>
      </w:r>
    </w:p>
    <w:p w:rsidR="000C0955" w:rsidRDefault="000C0955" w:rsidP="000C095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A53D0">
        <w:rPr>
          <w:sz w:val="28"/>
          <w:szCs w:val="28"/>
        </w:rPr>
        <w:t>Секретарь Совета родителей принимает и регистрирует материалы, представленные на заседание Совета родителей, ведет протокол заседания Совета родителей.</w:t>
      </w:r>
    </w:p>
    <w:p w:rsidR="000C0955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3D0">
        <w:rPr>
          <w:sz w:val="28"/>
          <w:szCs w:val="28"/>
        </w:rPr>
        <w:t>4.4. Заседания Совета родителей проводятся открыто.</w:t>
      </w:r>
    </w:p>
    <w:p w:rsidR="000C0955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3D0">
        <w:rPr>
          <w:sz w:val="28"/>
          <w:szCs w:val="28"/>
        </w:rPr>
        <w:t>4.5. Первые заседания Совета родителей созываются не позднее чем через месяц после их формирования. На первом заседании Совета родителей, в частности, утверждается план работы Совета родителей, избирается председатель, заместитель председателя и секретарь Совета родителей.</w:t>
      </w:r>
    </w:p>
    <w:p w:rsidR="000C0955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3D0">
        <w:rPr>
          <w:sz w:val="28"/>
          <w:szCs w:val="28"/>
        </w:rPr>
        <w:t xml:space="preserve">4.6. Заседание Совета родителей правомочно, если на нем присутствуют не менее половины от числа членов Совета родителей. </w:t>
      </w:r>
    </w:p>
    <w:p w:rsidR="000C0955" w:rsidRDefault="000C0955" w:rsidP="000A48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3D0">
        <w:rPr>
          <w:sz w:val="28"/>
          <w:szCs w:val="28"/>
        </w:rPr>
        <w:t>4.7. Решения Совета родителей принимается в форме рекомендаций и иных актов, не имеющих правового характера. Решения Совета родителей по вопросам, отнесенным к его компетенции, могут являться основанием для подготовки приказа заведующего Учреждением.</w:t>
      </w:r>
    </w:p>
    <w:p w:rsidR="000C0955" w:rsidRDefault="000C0955" w:rsidP="000C095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A53D0">
        <w:rPr>
          <w:sz w:val="28"/>
          <w:szCs w:val="28"/>
        </w:rPr>
        <w:t>4.</w:t>
      </w:r>
      <w:r w:rsidR="000A4864">
        <w:rPr>
          <w:sz w:val="28"/>
          <w:szCs w:val="28"/>
        </w:rPr>
        <w:t>8</w:t>
      </w:r>
      <w:r w:rsidRPr="00EA53D0">
        <w:rPr>
          <w:sz w:val="28"/>
          <w:szCs w:val="28"/>
        </w:rPr>
        <w:t>. Решения Совета родителей принимаются большинством голосов членов Совета родителей, присутствующих на заседании, при открытом голосовании, и оформляются протоколом, который подписывается председателем и секретарем Совета родителей.</w:t>
      </w:r>
      <w:r w:rsidR="002C767F">
        <w:rPr>
          <w:sz w:val="28"/>
          <w:szCs w:val="28"/>
        </w:rPr>
        <w:t xml:space="preserve"> При равенстве голосов решающим является голос председательствующего на заседании.</w:t>
      </w:r>
    </w:p>
    <w:p w:rsidR="000C0955" w:rsidRDefault="000C0955" w:rsidP="000C095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A53D0">
        <w:rPr>
          <w:sz w:val="28"/>
          <w:szCs w:val="28"/>
        </w:rPr>
        <w:lastRenderedPageBreak/>
        <w:t>В каждом протоколе указывается его номер, дата заседания Совета родителей, количество присутствующих, повестка заседания, краткая, но ясная и исчерпывающая запись выступлений и принятое решение по обсуждаемому вопросу.</w:t>
      </w:r>
    </w:p>
    <w:p w:rsidR="000C0955" w:rsidRDefault="000C0955" w:rsidP="000C095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A53D0">
        <w:rPr>
          <w:sz w:val="28"/>
          <w:szCs w:val="28"/>
        </w:rPr>
        <w:t>4.</w:t>
      </w:r>
      <w:r w:rsidR="000A4864">
        <w:rPr>
          <w:sz w:val="28"/>
          <w:szCs w:val="28"/>
        </w:rPr>
        <w:t>9</w:t>
      </w:r>
      <w:r w:rsidRPr="00EA53D0">
        <w:rPr>
          <w:sz w:val="28"/>
          <w:szCs w:val="28"/>
        </w:rPr>
        <w:t>. Протоколы Совета родителей включаются в номенклатуру дел Учреждения. Протоколы заседаний Совета родителей доступны для ознакомления всем членам Совета родителей, а также всем родителям (законным представителям) воспитанников Учреждения, педагогическим работникам Учреждения.</w:t>
      </w:r>
    </w:p>
    <w:p w:rsidR="000C0955" w:rsidRPr="00EA53D0" w:rsidRDefault="000A4864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0C0955" w:rsidRPr="00EA53D0">
        <w:rPr>
          <w:sz w:val="28"/>
          <w:szCs w:val="28"/>
        </w:rPr>
        <w:t>. Для осуществления своих функций Совет родителей вправе:</w:t>
      </w:r>
    </w:p>
    <w:p w:rsidR="000C0955" w:rsidRPr="00EA53D0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3D0">
        <w:rPr>
          <w:sz w:val="28"/>
          <w:szCs w:val="28"/>
        </w:rPr>
        <w:t>а</w:t>
      </w:r>
      <w:r w:rsidR="00EA53D0">
        <w:rPr>
          <w:sz w:val="28"/>
          <w:szCs w:val="28"/>
        </w:rPr>
        <w:t xml:space="preserve">) приглашать на заседания </w:t>
      </w:r>
      <w:r w:rsidRPr="00EA53D0">
        <w:rPr>
          <w:sz w:val="28"/>
          <w:szCs w:val="28"/>
        </w:rPr>
        <w:t>работников Учреждения для получения разъяснений, консультаций по вопросам, входящим в компетенцию Совета родителей;</w:t>
      </w:r>
    </w:p>
    <w:p w:rsidR="000C0955" w:rsidRPr="00EA53D0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3D0">
        <w:rPr>
          <w:sz w:val="28"/>
          <w:szCs w:val="28"/>
        </w:rPr>
        <w:t xml:space="preserve">б) запрашивать и получать у заведующего Учреждением информацию, необходимую для осуществления функций Совета родителей, в том числе в порядке </w:t>
      </w:r>
      <w:proofErr w:type="gramStart"/>
      <w:r w:rsidRPr="00EA53D0">
        <w:rPr>
          <w:sz w:val="28"/>
          <w:szCs w:val="28"/>
        </w:rPr>
        <w:t>контроля за</w:t>
      </w:r>
      <w:proofErr w:type="gramEnd"/>
      <w:r w:rsidRPr="00EA53D0">
        <w:rPr>
          <w:sz w:val="28"/>
          <w:szCs w:val="28"/>
        </w:rPr>
        <w:t xml:space="preserve"> реализацией решений Совета родителей.</w:t>
      </w:r>
    </w:p>
    <w:p w:rsidR="000C0955" w:rsidRPr="00EA53D0" w:rsidRDefault="000A4864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0C0955" w:rsidRPr="00EA53D0">
        <w:rPr>
          <w:sz w:val="28"/>
          <w:szCs w:val="28"/>
        </w:rPr>
        <w:t xml:space="preserve">. Организационно-техническое обеспечение деятельности Совета родителей осуществляется </w:t>
      </w:r>
      <w:r w:rsidR="00EA53D0">
        <w:rPr>
          <w:sz w:val="28"/>
          <w:szCs w:val="28"/>
        </w:rPr>
        <w:t>Советом родителей</w:t>
      </w:r>
      <w:r w:rsidR="000C0955" w:rsidRPr="00EA53D0">
        <w:rPr>
          <w:sz w:val="28"/>
          <w:szCs w:val="28"/>
        </w:rPr>
        <w:t xml:space="preserve"> самостоятельно.</w:t>
      </w:r>
    </w:p>
    <w:p w:rsidR="000C0955" w:rsidRPr="00B66175" w:rsidRDefault="000C0955" w:rsidP="000C0955">
      <w:pPr>
        <w:autoSpaceDE w:val="0"/>
        <w:autoSpaceDN w:val="0"/>
        <w:adjustRightInd w:val="0"/>
        <w:ind w:firstLine="708"/>
        <w:jc w:val="both"/>
      </w:pPr>
    </w:p>
    <w:p w:rsidR="000C0955" w:rsidRPr="00EA53D0" w:rsidRDefault="000C0955" w:rsidP="000C0955">
      <w:pPr>
        <w:autoSpaceDE w:val="0"/>
        <w:autoSpaceDN w:val="0"/>
        <w:adjustRightInd w:val="0"/>
        <w:jc w:val="center"/>
      </w:pPr>
      <w:r w:rsidRPr="00EA53D0">
        <w:t>5. ПРАВА И ОТВЕТСТВЕННОСТЬ ЧЛЕНОВ СОВЕТА РОДИТЕЛЕЙ</w:t>
      </w:r>
    </w:p>
    <w:p w:rsidR="000C0955" w:rsidRPr="00EA53D0" w:rsidRDefault="000C0955" w:rsidP="000C0955">
      <w:pPr>
        <w:autoSpaceDE w:val="0"/>
        <w:autoSpaceDN w:val="0"/>
        <w:adjustRightInd w:val="0"/>
        <w:ind w:firstLine="540"/>
        <w:jc w:val="both"/>
      </w:pPr>
    </w:p>
    <w:p w:rsidR="000C0955" w:rsidRPr="00EA53D0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3D0">
        <w:rPr>
          <w:sz w:val="28"/>
          <w:szCs w:val="28"/>
        </w:rPr>
        <w:t>5.1. Член Совета родителей имеет право:</w:t>
      </w:r>
    </w:p>
    <w:p w:rsidR="000C0955" w:rsidRPr="00EA53D0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3D0">
        <w:rPr>
          <w:sz w:val="28"/>
          <w:szCs w:val="28"/>
        </w:rPr>
        <w:t>5.1.1. Принимать участие в обсуждении и принятии решений Совета родителей, выражать в письменной форме свое особое мнение, которое приобщается к протоколу заседания Совета родителей.</w:t>
      </w:r>
    </w:p>
    <w:p w:rsidR="000C0955" w:rsidRPr="00EA53D0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3D0">
        <w:rPr>
          <w:sz w:val="28"/>
          <w:szCs w:val="28"/>
        </w:rPr>
        <w:t>5.1.2. Требовать от администрации Учреждения предоставления всей необходимой для участия в работе Совета родителей информации по вопросам, относящимся к компетенции Совета родителей.</w:t>
      </w:r>
    </w:p>
    <w:p w:rsidR="000C0955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3D0">
        <w:rPr>
          <w:sz w:val="28"/>
          <w:szCs w:val="28"/>
        </w:rPr>
        <w:t>5.1.3. Досрочно выйти из состава Совета родителей.</w:t>
      </w:r>
    </w:p>
    <w:p w:rsidR="00EA53D0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3D0">
        <w:rPr>
          <w:sz w:val="28"/>
          <w:szCs w:val="28"/>
        </w:rPr>
        <w:t xml:space="preserve">5.2. </w:t>
      </w:r>
      <w:r w:rsidR="00EA53D0">
        <w:rPr>
          <w:sz w:val="28"/>
          <w:szCs w:val="28"/>
        </w:rPr>
        <w:t>П</w:t>
      </w:r>
      <w:r w:rsidR="00EA53D0" w:rsidRPr="00EA53D0">
        <w:rPr>
          <w:sz w:val="28"/>
          <w:szCs w:val="28"/>
        </w:rPr>
        <w:t xml:space="preserve">о решению Совета родителей </w:t>
      </w:r>
      <w:r w:rsidR="00EA53D0">
        <w:rPr>
          <w:sz w:val="28"/>
          <w:szCs w:val="28"/>
        </w:rPr>
        <w:t>ч</w:t>
      </w:r>
      <w:r w:rsidRPr="00EA53D0">
        <w:rPr>
          <w:sz w:val="28"/>
          <w:szCs w:val="28"/>
        </w:rPr>
        <w:t>лен Совета родителей</w:t>
      </w:r>
      <w:r w:rsidR="00EA53D0">
        <w:rPr>
          <w:sz w:val="28"/>
          <w:szCs w:val="28"/>
        </w:rPr>
        <w:t xml:space="preserve"> </w:t>
      </w:r>
      <w:r w:rsidRPr="00EA53D0">
        <w:rPr>
          <w:sz w:val="28"/>
          <w:szCs w:val="28"/>
        </w:rPr>
        <w:t>м</w:t>
      </w:r>
      <w:r w:rsidR="00EA53D0">
        <w:rPr>
          <w:sz w:val="28"/>
          <w:szCs w:val="28"/>
        </w:rPr>
        <w:t>ожет быть выведен из его состава в следующих случаях:</w:t>
      </w:r>
    </w:p>
    <w:p w:rsidR="000C0955" w:rsidRPr="00EA53D0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3D0">
        <w:rPr>
          <w:sz w:val="28"/>
          <w:szCs w:val="28"/>
        </w:rPr>
        <w:t>а) по его желанию, выраженному в письменной форме;</w:t>
      </w:r>
    </w:p>
    <w:p w:rsidR="000C0955" w:rsidRPr="00EA53D0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3D0">
        <w:rPr>
          <w:sz w:val="28"/>
          <w:szCs w:val="28"/>
        </w:rPr>
        <w:t xml:space="preserve">б) в связи с </w:t>
      </w:r>
      <w:r w:rsidR="00EA53D0">
        <w:rPr>
          <w:sz w:val="28"/>
          <w:szCs w:val="28"/>
        </w:rPr>
        <w:t>прекращением образовательных отношений с воспитанником</w:t>
      </w:r>
      <w:r w:rsidRPr="00EA53D0">
        <w:rPr>
          <w:sz w:val="28"/>
          <w:szCs w:val="28"/>
        </w:rPr>
        <w:t>, родители (законные представители) которого являются членами Совета родителей;</w:t>
      </w:r>
    </w:p>
    <w:p w:rsidR="00F26F8E" w:rsidRDefault="000C0955" w:rsidP="00F26F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3D0">
        <w:rPr>
          <w:sz w:val="28"/>
          <w:szCs w:val="28"/>
        </w:rPr>
        <w:t xml:space="preserve">в) </w:t>
      </w:r>
      <w:r w:rsidR="00F26F8E">
        <w:rPr>
          <w:sz w:val="28"/>
          <w:szCs w:val="28"/>
        </w:rPr>
        <w:t>при систематических пропусках заседаний</w:t>
      </w:r>
      <w:r w:rsidR="00F26F8E" w:rsidRPr="00EA53D0">
        <w:rPr>
          <w:sz w:val="28"/>
          <w:szCs w:val="28"/>
        </w:rPr>
        <w:t xml:space="preserve"> без уважительных причин</w:t>
      </w:r>
      <w:r w:rsidR="00F26F8E">
        <w:rPr>
          <w:sz w:val="28"/>
          <w:szCs w:val="28"/>
        </w:rPr>
        <w:t>;</w:t>
      </w:r>
    </w:p>
    <w:p w:rsidR="000C0955" w:rsidRPr="00EA53D0" w:rsidRDefault="00F26F8E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при совершении</w:t>
      </w:r>
      <w:r w:rsidR="000C0955" w:rsidRPr="00EA53D0">
        <w:rPr>
          <w:sz w:val="28"/>
          <w:szCs w:val="28"/>
        </w:rPr>
        <w:t xml:space="preserve"> противоправных действий, несовместимых с членством в </w:t>
      </w:r>
      <w:r>
        <w:rPr>
          <w:sz w:val="28"/>
          <w:szCs w:val="28"/>
        </w:rPr>
        <w:t>Совете родителей</w:t>
      </w:r>
      <w:r w:rsidR="000C0955" w:rsidRPr="00EA53D0">
        <w:rPr>
          <w:sz w:val="28"/>
          <w:szCs w:val="28"/>
        </w:rPr>
        <w:t>;</w:t>
      </w:r>
    </w:p>
    <w:p w:rsidR="000C0955" w:rsidRPr="00EA53D0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3D0">
        <w:rPr>
          <w:sz w:val="28"/>
          <w:szCs w:val="28"/>
        </w:rPr>
        <w:t xml:space="preserve">г) при выявлении следующих обстоятельств, препятствующих участию члена Совета родителей в работе Совета родителей: лишение родительских прав, признание по решению суда </w:t>
      </w:r>
      <w:proofErr w:type="gramStart"/>
      <w:r w:rsidRPr="00EA53D0">
        <w:rPr>
          <w:sz w:val="28"/>
          <w:szCs w:val="28"/>
        </w:rPr>
        <w:t>недееспособным</w:t>
      </w:r>
      <w:proofErr w:type="gramEnd"/>
      <w:r w:rsidRPr="00EA53D0">
        <w:rPr>
          <w:sz w:val="28"/>
          <w:szCs w:val="28"/>
        </w:rPr>
        <w:t>, наличие неснятой или непогашенной судимости за совершение преступления.</w:t>
      </w:r>
    </w:p>
    <w:p w:rsidR="000C0955" w:rsidRPr="00EA53D0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3D0">
        <w:rPr>
          <w:sz w:val="28"/>
          <w:szCs w:val="28"/>
        </w:rPr>
        <w:t xml:space="preserve">5.3. Решение о выводе члена Совета родителей из состава Совета родителей принимается на заседании Совета родителей. </w:t>
      </w:r>
    </w:p>
    <w:p w:rsidR="000C0955" w:rsidRPr="00EA53D0" w:rsidRDefault="000C0955" w:rsidP="000C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3D0">
        <w:rPr>
          <w:sz w:val="28"/>
          <w:szCs w:val="28"/>
        </w:rPr>
        <w:t xml:space="preserve">5.4. Совет родителей несет ответственность за законное, своевременное принятие и выполнение решений, входящих в его компетенцию. </w:t>
      </w:r>
    </w:p>
    <w:p w:rsidR="00D503F7" w:rsidRDefault="00D503F7" w:rsidP="000C0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567E" w:rsidRPr="00EA53D0" w:rsidRDefault="0086567E" w:rsidP="000C0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0955" w:rsidRPr="00F26F8E" w:rsidRDefault="000C0955" w:rsidP="000C0955">
      <w:pPr>
        <w:pStyle w:val="22"/>
        <w:jc w:val="center"/>
        <w:rPr>
          <w:sz w:val="24"/>
          <w:szCs w:val="24"/>
        </w:rPr>
      </w:pPr>
      <w:r w:rsidRPr="00F26F8E">
        <w:rPr>
          <w:sz w:val="24"/>
          <w:szCs w:val="24"/>
        </w:rPr>
        <w:t>6. ЗАКЛЮЧИТЕЛЬНЫЕ ПОЛОЖЕНИЯ</w:t>
      </w:r>
    </w:p>
    <w:p w:rsidR="000C0955" w:rsidRPr="00B66175" w:rsidRDefault="000C0955" w:rsidP="000C0955">
      <w:pPr>
        <w:pStyle w:val="22"/>
        <w:jc w:val="center"/>
        <w:rPr>
          <w:b/>
          <w:szCs w:val="22"/>
        </w:rPr>
      </w:pPr>
    </w:p>
    <w:p w:rsidR="000C0955" w:rsidRPr="00F26F8E" w:rsidRDefault="00F26F8E" w:rsidP="000C0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Вопросы </w:t>
      </w:r>
      <w:r w:rsidR="000C0955" w:rsidRPr="00F26F8E">
        <w:rPr>
          <w:sz w:val="28"/>
          <w:szCs w:val="28"/>
        </w:rPr>
        <w:t>деятельности Совета родителей, не нашедшие отражения в настоящем Положении, регулируются в соответствии с действующим законодательством Российской Федерации, Тюменской области, муниципальными нормативными правовыми актами города Тюмени, уставом Учреждения и иными локальными нормативными актами Учреждения.</w:t>
      </w:r>
    </w:p>
    <w:p w:rsidR="000C0955" w:rsidRPr="00F26F8E" w:rsidRDefault="000C0955" w:rsidP="000C0955">
      <w:pPr>
        <w:ind w:firstLine="708"/>
        <w:jc w:val="both"/>
        <w:rPr>
          <w:sz w:val="28"/>
          <w:szCs w:val="28"/>
        </w:rPr>
      </w:pPr>
      <w:r w:rsidRPr="00F26F8E">
        <w:rPr>
          <w:sz w:val="28"/>
          <w:szCs w:val="28"/>
        </w:rPr>
        <w:t xml:space="preserve">6.2. В случае принятия нормативных правовых актов по вопросам деятельности </w:t>
      </w:r>
      <w:r w:rsidR="00F26F8E">
        <w:rPr>
          <w:sz w:val="28"/>
          <w:szCs w:val="28"/>
        </w:rPr>
        <w:t>Советов родителей</w:t>
      </w:r>
      <w:r w:rsidRPr="00F26F8E">
        <w:rPr>
          <w:sz w:val="28"/>
          <w:szCs w:val="28"/>
        </w:rPr>
        <w:t xml:space="preserve"> образовательных учреждений, содержащих иные нормы по сравнению с настоящим Положением, в части возникающего противоречия применяются указанные нормативные правовые акты.</w:t>
      </w:r>
    </w:p>
    <w:p w:rsidR="000C0955" w:rsidRDefault="000C0955" w:rsidP="000C0955">
      <w:pPr>
        <w:autoSpaceDE w:val="0"/>
        <w:autoSpaceDN w:val="0"/>
        <w:adjustRightInd w:val="0"/>
        <w:ind w:firstLine="540"/>
        <w:jc w:val="both"/>
      </w:pPr>
    </w:p>
    <w:p w:rsidR="000C0955" w:rsidRDefault="000C0955" w:rsidP="000C0955">
      <w:pPr>
        <w:autoSpaceDE w:val="0"/>
        <w:autoSpaceDN w:val="0"/>
        <w:adjustRightInd w:val="0"/>
        <w:ind w:firstLine="540"/>
        <w:jc w:val="both"/>
      </w:pPr>
    </w:p>
    <w:p w:rsidR="000C0955" w:rsidRDefault="00EA53D0" w:rsidP="00EA53D0">
      <w:pPr>
        <w:tabs>
          <w:tab w:val="left" w:pos="1395"/>
        </w:tabs>
      </w:pPr>
      <w:r>
        <w:tab/>
      </w:r>
    </w:p>
    <w:p w:rsidR="000C0955" w:rsidRDefault="000C0955" w:rsidP="000C0955"/>
    <w:p w:rsidR="000C0955" w:rsidRDefault="000C0955" w:rsidP="000C0955"/>
    <w:p w:rsidR="000C0955" w:rsidRDefault="000C0955" w:rsidP="000C0955"/>
    <w:p w:rsidR="000C0955" w:rsidRDefault="000C0955" w:rsidP="000C0955"/>
    <w:p w:rsidR="000C0955" w:rsidRDefault="000C0955" w:rsidP="000C0955"/>
    <w:p w:rsidR="000C0955" w:rsidRDefault="000C0955" w:rsidP="000C0955"/>
    <w:p w:rsidR="000C0955" w:rsidRDefault="000C0955" w:rsidP="000C0955"/>
    <w:p w:rsidR="000C0955" w:rsidRDefault="000C0955" w:rsidP="000C0955"/>
    <w:p w:rsidR="000C0955" w:rsidRDefault="000C0955" w:rsidP="000C0955"/>
    <w:p w:rsidR="000C0955" w:rsidRDefault="000C0955" w:rsidP="000C0955"/>
    <w:p w:rsidR="000C0955" w:rsidRDefault="000C0955" w:rsidP="000C0955"/>
    <w:p w:rsidR="000C0955" w:rsidRDefault="000C0955" w:rsidP="000C0955"/>
    <w:p w:rsidR="000C0955" w:rsidRDefault="000C0955" w:rsidP="000C0955"/>
    <w:p w:rsidR="000C0955" w:rsidRDefault="000C0955" w:rsidP="000C0955"/>
    <w:p w:rsidR="000C0955" w:rsidRDefault="000C0955" w:rsidP="000C0955"/>
    <w:sectPr w:rsidR="000C0955" w:rsidSect="00A625E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54F8"/>
    <w:multiLevelType w:val="hybridMultilevel"/>
    <w:tmpl w:val="4490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8B061A"/>
    <w:multiLevelType w:val="hybridMultilevel"/>
    <w:tmpl w:val="10B8E1DE"/>
    <w:lvl w:ilvl="0" w:tplc="B028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69ED0">
      <w:numFmt w:val="none"/>
      <w:lvlText w:val=""/>
      <w:lvlJc w:val="left"/>
      <w:pPr>
        <w:tabs>
          <w:tab w:val="num" w:pos="360"/>
        </w:tabs>
      </w:pPr>
    </w:lvl>
    <w:lvl w:ilvl="2" w:tplc="310284CA">
      <w:numFmt w:val="none"/>
      <w:lvlText w:val=""/>
      <w:lvlJc w:val="left"/>
      <w:pPr>
        <w:tabs>
          <w:tab w:val="num" w:pos="360"/>
        </w:tabs>
      </w:pPr>
    </w:lvl>
    <w:lvl w:ilvl="3" w:tplc="A724C00A">
      <w:numFmt w:val="none"/>
      <w:lvlText w:val=""/>
      <w:lvlJc w:val="left"/>
      <w:pPr>
        <w:tabs>
          <w:tab w:val="num" w:pos="360"/>
        </w:tabs>
      </w:pPr>
    </w:lvl>
    <w:lvl w:ilvl="4" w:tplc="D6143628">
      <w:numFmt w:val="none"/>
      <w:lvlText w:val=""/>
      <w:lvlJc w:val="left"/>
      <w:pPr>
        <w:tabs>
          <w:tab w:val="num" w:pos="360"/>
        </w:tabs>
      </w:pPr>
    </w:lvl>
    <w:lvl w:ilvl="5" w:tplc="E6A88140">
      <w:numFmt w:val="none"/>
      <w:lvlText w:val=""/>
      <w:lvlJc w:val="left"/>
      <w:pPr>
        <w:tabs>
          <w:tab w:val="num" w:pos="360"/>
        </w:tabs>
      </w:pPr>
    </w:lvl>
    <w:lvl w:ilvl="6" w:tplc="155CABA6">
      <w:numFmt w:val="none"/>
      <w:lvlText w:val=""/>
      <w:lvlJc w:val="left"/>
      <w:pPr>
        <w:tabs>
          <w:tab w:val="num" w:pos="360"/>
        </w:tabs>
      </w:pPr>
    </w:lvl>
    <w:lvl w:ilvl="7" w:tplc="7ACECF36">
      <w:numFmt w:val="none"/>
      <w:lvlText w:val=""/>
      <w:lvlJc w:val="left"/>
      <w:pPr>
        <w:tabs>
          <w:tab w:val="num" w:pos="360"/>
        </w:tabs>
      </w:pPr>
    </w:lvl>
    <w:lvl w:ilvl="8" w:tplc="F3D82B3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80722A7"/>
    <w:multiLevelType w:val="hybridMultilevel"/>
    <w:tmpl w:val="44B2D17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97D"/>
    <w:rsid w:val="00002447"/>
    <w:rsid w:val="00005063"/>
    <w:rsid w:val="00011543"/>
    <w:rsid w:val="00013C85"/>
    <w:rsid w:val="00030E6F"/>
    <w:rsid w:val="00034BD7"/>
    <w:rsid w:val="00042D0A"/>
    <w:rsid w:val="00050936"/>
    <w:rsid w:val="00052AE2"/>
    <w:rsid w:val="00061D56"/>
    <w:rsid w:val="00085143"/>
    <w:rsid w:val="000923F5"/>
    <w:rsid w:val="000A418D"/>
    <w:rsid w:val="000A4864"/>
    <w:rsid w:val="000A6B1C"/>
    <w:rsid w:val="000C0955"/>
    <w:rsid w:val="000C4F21"/>
    <w:rsid w:val="000D18F1"/>
    <w:rsid w:val="000E473E"/>
    <w:rsid w:val="000E6993"/>
    <w:rsid w:val="000E740A"/>
    <w:rsid w:val="001014BE"/>
    <w:rsid w:val="001360C0"/>
    <w:rsid w:val="00136EAE"/>
    <w:rsid w:val="00143908"/>
    <w:rsid w:val="001760CD"/>
    <w:rsid w:val="001775FE"/>
    <w:rsid w:val="0018171D"/>
    <w:rsid w:val="00182A88"/>
    <w:rsid w:val="001A655C"/>
    <w:rsid w:val="001B4A15"/>
    <w:rsid w:val="001C2C80"/>
    <w:rsid w:val="001C7331"/>
    <w:rsid w:val="001C7884"/>
    <w:rsid w:val="001E1B4C"/>
    <w:rsid w:val="001F7949"/>
    <w:rsid w:val="002002E5"/>
    <w:rsid w:val="00207E3B"/>
    <w:rsid w:val="00210B19"/>
    <w:rsid w:val="0025351F"/>
    <w:rsid w:val="00256A3C"/>
    <w:rsid w:val="0027023B"/>
    <w:rsid w:val="002834FD"/>
    <w:rsid w:val="002958F0"/>
    <w:rsid w:val="002B299D"/>
    <w:rsid w:val="002B76E2"/>
    <w:rsid w:val="002B7837"/>
    <w:rsid w:val="002C656C"/>
    <w:rsid w:val="002C767F"/>
    <w:rsid w:val="002E1694"/>
    <w:rsid w:val="002F5003"/>
    <w:rsid w:val="002F5D36"/>
    <w:rsid w:val="00314D4C"/>
    <w:rsid w:val="00321879"/>
    <w:rsid w:val="003300FC"/>
    <w:rsid w:val="003328EC"/>
    <w:rsid w:val="00333DEA"/>
    <w:rsid w:val="00335A2C"/>
    <w:rsid w:val="0035243E"/>
    <w:rsid w:val="00361E82"/>
    <w:rsid w:val="00362466"/>
    <w:rsid w:val="003702ED"/>
    <w:rsid w:val="00375ADD"/>
    <w:rsid w:val="00376D31"/>
    <w:rsid w:val="00377F32"/>
    <w:rsid w:val="00387CE9"/>
    <w:rsid w:val="00395C77"/>
    <w:rsid w:val="003B77D4"/>
    <w:rsid w:val="003C1254"/>
    <w:rsid w:val="003D377A"/>
    <w:rsid w:val="003D5186"/>
    <w:rsid w:val="003E512F"/>
    <w:rsid w:val="003F0036"/>
    <w:rsid w:val="003F043E"/>
    <w:rsid w:val="003F3153"/>
    <w:rsid w:val="003F3BAA"/>
    <w:rsid w:val="003F5481"/>
    <w:rsid w:val="003F5DAE"/>
    <w:rsid w:val="00420321"/>
    <w:rsid w:val="00425BAE"/>
    <w:rsid w:val="00440E4B"/>
    <w:rsid w:val="00450548"/>
    <w:rsid w:val="0045138D"/>
    <w:rsid w:val="004767AD"/>
    <w:rsid w:val="00491E30"/>
    <w:rsid w:val="004921D3"/>
    <w:rsid w:val="004B52BC"/>
    <w:rsid w:val="004D1137"/>
    <w:rsid w:val="004E062F"/>
    <w:rsid w:val="004E09E5"/>
    <w:rsid w:val="004E1D18"/>
    <w:rsid w:val="004E416F"/>
    <w:rsid w:val="004F1DD9"/>
    <w:rsid w:val="0050593B"/>
    <w:rsid w:val="00507DC2"/>
    <w:rsid w:val="00511BDC"/>
    <w:rsid w:val="00514B4F"/>
    <w:rsid w:val="00531E2E"/>
    <w:rsid w:val="005470AB"/>
    <w:rsid w:val="00554140"/>
    <w:rsid w:val="00554C69"/>
    <w:rsid w:val="00582DBE"/>
    <w:rsid w:val="005E33EA"/>
    <w:rsid w:val="005E766A"/>
    <w:rsid w:val="005F6234"/>
    <w:rsid w:val="005F7F5E"/>
    <w:rsid w:val="00604514"/>
    <w:rsid w:val="00623D01"/>
    <w:rsid w:val="006256CB"/>
    <w:rsid w:val="00627B88"/>
    <w:rsid w:val="00641CF6"/>
    <w:rsid w:val="00651F72"/>
    <w:rsid w:val="00666AD4"/>
    <w:rsid w:val="006A0DA1"/>
    <w:rsid w:val="006B1448"/>
    <w:rsid w:val="006B34A2"/>
    <w:rsid w:val="006C35F3"/>
    <w:rsid w:val="006D61E3"/>
    <w:rsid w:val="006D7874"/>
    <w:rsid w:val="006E15A0"/>
    <w:rsid w:val="006E168C"/>
    <w:rsid w:val="00711F4E"/>
    <w:rsid w:val="00714C3D"/>
    <w:rsid w:val="007216AC"/>
    <w:rsid w:val="00721C8A"/>
    <w:rsid w:val="007221A1"/>
    <w:rsid w:val="00723FD4"/>
    <w:rsid w:val="00727C87"/>
    <w:rsid w:val="00732F52"/>
    <w:rsid w:val="00735A2C"/>
    <w:rsid w:val="00743421"/>
    <w:rsid w:val="0076087A"/>
    <w:rsid w:val="00761271"/>
    <w:rsid w:val="00764104"/>
    <w:rsid w:val="007648E6"/>
    <w:rsid w:val="007778E7"/>
    <w:rsid w:val="00796CF9"/>
    <w:rsid w:val="007B6660"/>
    <w:rsid w:val="007C1EC9"/>
    <w:rsid w:val="007C5244"/>
    <w:rsid w:val="007D2A02"/>
    <w:rsid w:val="007D67FE"/>
    <w:rsid w:val="007F14CD"/>
    <w:rsid w:val="00801305"/>
    <w:rsid w:val="00805719"/>
    <w:rsid w:val="008252ED"/>
    <w:rsid w:val="008466DA"/>
    <w:rsid w:val="00857D17"/>
    <w:rsid w:val="008652CF"/>
    <w:rsid w:val="0086567E"/>
    <w:rsid w:val="008729DD"/>
    <w:rsid w:val="008878FB"/>
    <w:rsid w:val="00891DC2"/>
    <w:rsid w:val="008A6811"/>
    <w:rsid w:val="008C21B3"/>
    <w:rsid w:val="008C397D"/>
    <w:rsid w:val="008F2421"/>
    <w:rsid w:val="0090465E"/>
    <w:rsid w:val="0092255C"/>
    <w:rsid w:val="009452A8"/>
    <w:rsid w:val="00945F74"/>
    <w:rsid w:val="00951847"/>
    <w:rsid w:val="00970819"/>
    <w:rsid w:val="0097549F"/>
    <w:rsid w:val="009A5135"/>
    <w:rsid w:val="009A790D"/>
    <w:rsid w:val="009D2C9A"/>
    <w:rsid w:val="009D427A"/>
    <w:rsid w:val="009E5B5D"/>
    <w:rsid w:val="009E72A1"/>
    <w:rsid w:val="00A10927"/>
    <w:rsid w:val="00A1492C"/>
    <w:rsid w:val="00A362BA"/>
    <w:rsid w:val="00A523B6"/>
    <w:rsid w:val="00A625E0"/>
    <w:rsid w:val="00A920C7"/>
    <w:rsid w:val="00A93FD6"/>
    <w:rsid w:val="00A9530C"/>
    <w:rsid w:val="00A954B1"/>
    <w:rsid w:val="00A955CC"/>
    <w:rsid w:val="00AA2319"/>
    <w:rsid w:val="00AB03B6"/>
    <w:rsid w:val="00AB1B5C"/>
    <w:rsid w:val="00AB688C"/>
    <w:rsid w:val="00AC413F"/>
    <w:rsid w:val="00AD6906"/>
    <w:rsid w:val="00AE14CD"/>
    <w:rsid w:val="00AF2A41"/>
    <w:rsid w:val="00AF664B"/>
    <w:rsid w:val="00B02615"/>
    <w:rsid w:val="00B03047"/>
    <w:rsid w:val="00B05666"/>
    <w:rsid w:val="00B223CA"/>
    <w:rsid w:val="00B26B70"/>
    <w:rsid w:val="00B33EBE"/>
    <w:rsid w:val="00B413B1"/>
    <w:rsid w:val="00B4437E"/>
    <w:rsid w:val="00B5103D"/>
    <w:rsid w:val="00B52309"/>
    <w:rsid w:val="00B5693B"/>
    <w:rsid w:val="00B62D42"/>
    <w:rsid w:val="00B67D69"/>
    <w:rsid w:val="00B86306"/>
    <w:rsid w:val="00BA0E4A"/>
    <w:rsid w:val="00BA1112"/>
    <w:rsid w:val="00BA4E42"/>
    <w:rsid w:val="00BC2F92"/>
    <w:rsid w:val="00BC5B58"/>
    <w:rsid w:val="00BD3C08"/>
    <w:rsid w:val="00BE2176"/>
    <w:rsid w:val="00BE6334"/>
    <w:rsid w:val="00C15D5F"/>
    <w:rsid w:val="00C45BDF"/>
    <w:rsid w:val="00C60C9B"/>
    <w:rsid w:val="00C81295"/>
    <w:rsid w:val="00C92808"/>
    <w:rsid w:val="00CB26F4"/>
    <w:rsid w:val="00CB3DCA"/>
    <w:rsid w:val="00CB5ACB"/>
    <w:rsid w:val="00CC2403"/>
    <w:rsid w:val="00CC3CEE"/>
    <w:rsid w:val="00CD2C7E"/>
    <w:rsid w:val="00CD4F86"/>
    <w:rsid w:val="00CF70E4"/>
    <w:rsid w:val="00D05C12"/>
    <w:rsid w:val="00D16AA0"/>
    <w:rsid w:val="00D2437C"/>
    <w:rsid w:val="00D503F7"/>
    <w:rsid w:val="00D51C43"/>
    <w:rsid w:val="00D61AF5"/>
    <w:rsid w:val="00D708CF"/>
    <w:rsid w:val="00D70F92"/>
    <w:rsid w:val="00D831A1"/>
    <w:rsid w:val="00D86344"/>
    <w:rsid w:val="00D90638"/>
    <w:rsid w:val="00D91276"/>
    <w:rsid w:val="00D929F5"/>
    <w:rsid w:val="00D93036"/>
    <w:rsid w:val="00DA43BB"/>
    <w:rsid w:val="00DA777E"/>
    <w:rsid w:val="00DD5316"/>
    <w:rsid w:val="00E001F4"/>
    <w:rsid w:val="00E0701D"/>
    <w:rsid w:val="00E36419"/>
    <w:rsid w:val="00E416F8"/>
    <w:rsid w:val="00E4381D"/>
    <w:rsid w:val="00E61485"/>
    <w:rsid w:val="00E77745"/>
    <w:rsid w:val="00E8260E"/>
    <w:rsid w:val="00E930CD"/>
    <w:rsid w:val="00EA44AB"/>
    <w:rsid w:val="00EA53D0"/>
    <w:rsid w:val="00EB7F42"/>
    <w:rsid w:val="00EC0EA3"/>
    <w:rsid w:val="00EF0046"/>
    <w:rsid w:val="00F02730"/>
    <w:rsid w:val="00F26F8E"/>
    <w:rsid w:val="00F301F6"/>
    <w:rsid w:val="00F362C1"/>
    <w:rsid w:val="00F461FA"/>
    <w:rsid w:val="00F604C9"/>
    <w:rsid w:val="00F74A81"/>
    <w:rsid w:val="00F86460"/>
    <w:rsid w:val="00F94216"/>
    <w:rsid w:val="00FA6AD8"/>
    <w:rsid w:val="00FA76F6"/>
    <w:rsid w:val="00FB3BB7"/>
    <w:rsid w:val="00FB5B16"/>
    <w:rsid w:val="00FC77CB"/>
    <w:rsid w:val="00FD1063"/>
    <w:rsid w:val="00FE541A"/>
    <w:rsid w:val="00FF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01D"/>
    <w:rPr>
      <w:sz w:val="24"/>
      <w:szCs w:val="24"/>
    </w:rPr>
  </w:style>
  <w:style w:type="paragraph" w:styleId="1">
    <w:name w:val="heading 1"/>
    <w:basedOn w:val="a"/>
    <w:next w:val="a"/>
    <w:qFormat/>
    <w:rsid w:val="00E070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70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701D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701D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ody Text"/>
    <w:basedOn w:val="a"/>
    <w:rsid w:val="00E0701D"/>
    <w:pPr>
      <w:jc w:val="both"/>
    </w:pPr>
    <w:rPr>
      <w:sz w:val="28"/>
    </w:rPr>
  </w:style>
  <w:style w:type="paragraph" w:customStyle="1" w:styleId="a5">
    <w:name w:val="Знак"/>
    <w:basedOn w:val="a"/>
    <w:rsid w:val="00E070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C5B5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41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F46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rsid w:val="008C397D"/>
    <w:pPr>
      <w:snapToGrid w:val="0"/>
    </w:pPr>
  </w:style>
  <w:style w:type="paragraph" w:customStyle="1" w:styleId="ConsPlusNormal">
    <w:name w:val="ConsPlusNormal"/>
    <w:rsid w:val="008C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8C397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C397D"/>
    <w:rPr>
      <w:sz w:val="24"/>
      <w:szCs w:val="24"/>
    </w:rPr>
  </w:style>
  <w:style w:type="paragraph" w:customStyle="1" w:styleId="ConsPlusNonformat">
    <w:name w:val="ConsPlusNonformat"/>
    <w:rsid w:val="00A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Обычный2"/>
    <w:rsid w:val="000C0955"/>
    <w:pPr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40;&#1041;&#1054;&#1058;&#1040;%202014\&#1044;&#1045;&#1058;&#1057;&#1050;&#1048;&#1049;%20&#1057;&#1040;&#1044;%2039\&#1042;&#1061;&#1054;&#1044;&#1071;&#1065;&#1048;&#1045;\&#1059;&#1063;&#1056;&#1045;&#1044;&#1048;&#1058;&#1045;&#1051;&#1068;&#1053;&#1067;&#1045;\&#1041;&#1051;&#1040;&#1053;&#1050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65</TotalTime>
  <Pages>1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ДС 65 ПК 3</cp:lastModifiedBy>
  <cp:revision>10</cp:revision>
  <cp:lastPrinted>2015-01-23T13:55:00Z</cp:lastPrinted>
  <dcterms:created xsi:type="dcterms:W3CDTF">2014-10-04T08:37:00Z</dcterms:created>
  <dcterms:modified xsi:type="dcterms:W3CDTF">2015-05-21T10:24:00Z</dcterms:modified>
</cp:coreProperties>
</file>